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7B" w:rsidRDefault="00195ADD">
      <w:pPr>
        <w:pStyle w:val="berschrift2"/>
        <w:jc w:val="center"/>
        <w:rPr>
          <w:sz w:val="30"/>
        </w:rPr>
      </w:pPr>
      <w:bookmarkStart w:id="0" w:name="_GoBack"/>
      <w:bookmarkEnd w:id="0"/>
      <w:r>
        <w:rPr>
          <w:sz w:val="30"/>
        </w:rPr>
        <w:t>Hegering Rinkerode</w:t>
      </w:r>
    </w:p>
    <w:p w:rsidR="0078337B" w:rsidRDefault="0078337B">
      <w:pPr>
        <w:rPr>
          <w:rFonts w:ascii="Arial" w:hAnsi="Arial" w:cs="Arial"/>
          <w:sz w:val="22"/>
        </w:rPr>
      </w:pPr>
    </w:p>
    <w:p w:rsidR="0078337B" w:rsidRDefault="0078337B">
      <w:pPr>
        <w:rPr>
          <w:rFonts w:ascii="Arial" w:hAnsi="Arial" w:cs="Arial"/>
          <w:sz w:val="22"/>
        </w:rPr>
      </w:pPr>
    </w:p>
    <w:p w:rsidR="0078337B" w:rsidRDefault="0078337B">
      <w:pPr>
        <w:rPr>
          <w:rFonts w:ascii="Arial" w:hAnsi="Arial" w:cs="Arial"/>
          <w:sz w:val="22"/>
        </w:rPr>
      </w:pPr>
    </w:p>
    <w:p w:rsidR="0078337B" w:rsidRDefault="0078337B">
      <w:pPr>
        <w:rPr>
          <w:rFonts w:ascii="Arial" w:hAnsi="Arial" w:cs="Arial"/>
          <w:sz w:val="22"/>
        </w:rPr>
      </w:pPr>
    </w:p>
    <w:p w:rsidR="0078337B" w:rsidRDefault="0078337B">
      <w:pPr>
        <w:rPr>
          <w:rFonts w:ascii="Arial" w:hAnsi="Arial" w:cs="Arial"/>
          <w:sz w:val="22"/>
        </w:rPr>
      </w:pPr>
    </w:p>
    <w:p w:rsidR="0078337B" w:rsidRDefault="00195A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den Hegering Rinkerode</w:t>
      </w:r>
    </w:p>
    <w:p w:rsidR="0078337B" w:rsidRDefault="00195A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der Kreisgruppe Warendorf e.V.</w:t>
      </w:r>
    </w:p>
    <w:p w:rsidR="0078337B" w:rsidRDefault="00195A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z.Hd. Christian Rikus</w:t>
      </w:r>
    </w:p>
    <w:p w:rsidR="0078337B" w:rsidRDefault="00195A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Vorderste Bree 12</w:t>
      </w:r>
    </w:p>
    <w:p w:rsidR="0078337B" w:rsidRDefault="00195A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48317 Rinkerode</w:t>
      </w:r>
    </w:p>
    <w:p w:rsidR="0078337B" w:rsidRDefault="00195A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christianrikus@gmail.com</w:t>
      </w:r>
    </w:p>
    <w:p w:rsidR="0078337B" w:rsidRDefault="0078337B">
      <w:pPr>
        <w:rPr>
          <w:rFonts w:ascii="Arial" w:hAnsi="Arial" w:cs="Arial"/>
          <w:sz w:val="22"/>
        </w:rPr>
      </w:pPr>
    </w:p>
    <w:p w:rsidR="0078337B" w:rsidRDefault="0078337B">
      <w:pPr>
        <w:rPr>
          <w:rFonts w:ascii="Arial" w:hAnsi="Arial" w:cs="Arial"/>
          <w:sz w:val="22"/>
        </w:rPr>
      </w:pPr>
    </w:p>
    <w:p w:rsidR="0078337B" w:rsidRDefault="00195A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erkläre </w:t>
      </w:r>
      <w:r>
        <w:rPr>
          <w:rFonts w:ascii="Arial" w:hAnsi="Arial" w:cs="Arial"/>
          <w:sz w:val="20"/>
        </w:rPr>
        <w:t>ich meinen Beitritt zum Hegering Rinkerode in der Kreisgruppe Warendorf e.V.</w:t>
      </w:r>
    </w:p>
    <w:p w:rsidR="0078337B" w:rsidRDefault="0078337B">
      <w:pPr>
        <w:rPr>
          <w:rFonts w:ascii="Arial" w:hAnsi="Arial" w:cs="Arial"/>
          <w:sz w:val="20"/>
        </w:rPr>
      </w:pPr>
    </w:p>
    <w:p w:rsidR="0078337B" w:rsidRDefault="0078337B">
      <w:pPr>
        <w:rPr>
          <w:rFonts w:ascii="Arial" w:hAnsi="Arial" w:cs="Arial"/>
          <w:sz w:val="20"/>
        </w:rPr>
      </w:pPr>
    </w:p>
    <w:p w:rsidR="0078337B" w:rsidRDefault="00195ADD">
      <w:pPr>
        <w:pStyle w:val="berschrift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337B" w:rsidRDefault="00195ADD">
      <w:pPr>
        <w:tabs>
          <w:tab w:val="left" w:pos="4860"/>
        </w:tabs>
        <w:spacing w:line="1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..............................................................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ab/>
        <w:t>Vorname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</w:t>
      </w:r>
    </w:p>
    <w:p w:rsidR="0078337B" w:rsidRDefault="00195ADD">
      <w:pPr>
        <w:pStyle w:val="berschrift3"/>
        <w:tabs>
          <w:tab w:val="clear" w:pos="486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e-Mail</w:t>
      </w:r>
    </w:p>
    <w:p w:rsidR="0078337B" w:rsidRDefault="0078337B"/>
    <w:p w:rsidR="0078337B" w:rsidRDefault="00195ADD">
      <w:pPr>
        <w:tabs>
          <w:tab w:val="left" w:pos="4860"/>
        </w:tabs>
        <w:spacing w:line="1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Anschrift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..............................................................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Geburtsdatum</w:t>
      </w:r>
      <w:r>
        <w:rPr>
          <w:rFonts w:ascii="Arial" w:hAnsi="Arial" w:cs="Arial"/>
          <w:sz w:val="20"/>
        </w:rPr>
        <w:tab/>
        <w:t>Beruf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.................</w:t>
      </w:r>
      <w:r>
        <w:rPr>
          <w:rFonts w:ascii="Arial" w:hAnsi="Arial" w:cs="Arial"/>
          <w:sz w:val="20"/>
        </w:rPr>
        <w:tab/>
        <w:t>..............................................................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Jägerprüfung abgelegt am</w:t>
      </w:r>
      <w:r>
        <w:rPr>
          <w:rFonts w:ascii="Arial" w:hAnsi="Arial" w:cs="Arial"/>
          <w:sz w:val="20"/>
        </w:rPr>
        <w:tab/>
        <w:t>Tel.Nr.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..............................................................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  <w:t>Untersc</w:t>
      </w:r>
      <w:r>
        <w:rPr>
          <w:rFonts w:ascii="Arial" w:hAnsi="Arial" w:cs="Arial"/>
          <w:sz w:val="20"/>
        </w:rPr>
        <w:t>hrift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pStyle w:val="berschrift3"/>
      </w:pPr>
      <w:r>
        <w:t>Abbuchungsauftrag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ermächtige ich Sie widerruflich, die von mir zu entrichtenden Jahresbeiträge von derzeit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EUR 10,00 (der Beitrag wird in der Mitgliederversammlung festgesetzt) bei Fälligkeit zu Lasten meines Girokontos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</w:t>
      </w:r>
      <w:r>
        <w:rPr>
          <w:rFonts w:ascii="Arial" w:hAnsi="Arial" w:cs="Arial"/>
          <w:sz w:val="20"/>
        </w:rPr>
        <w:tab/>
        <w:t>l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mittels Lastschrift einzuziehen.</w:t>
      </w:r>
    </w:p>
    <w:p w:rsidR="0078337B" w:rsidRDefault="0078337B">
      <w:pPr>
        <w:tabs>
          <w:tab w:val="left" w:pos="4860"/>
        </w:tabs>
        <w:rPr>
          <w:rFonts w:ascii="Arial" w:hAnsi="Arial" w:cs="Arial"/>
          <w:sz w:val="20"/>
        </w:rPr>
      </w:pPr>
    </w:p>
    <w:p w:rsidR="0078337B" w:rsidRDefault="00195ADD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</w:t>
      </w:r>
      <w:r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ab/>
        <w:t>..............................................................</w:t>
      </w:r>
    </w:p>
    <w:p w:rsidR="0078337B" w:rsidRDefault="00195ADD">
      <w:pPr>
        <w:tabs>
          <w:tab w:val="left" w:pos="4860"/>
        </w:tabs>
      </w:pPr>
      <w:r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  <w:t>Unterschrift</w:t>
      </w:r>
    </w:p>
    <w:sectPr w:rsidR="0078337B">
      <w:pgSz w:w="11906" w:h="16838"/>
      <w:pgMar w:top="1079" w:right="1106" w:bottom="71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DD" w:rsidRDefault="00195ADD">
      <w:r>
        <w:separator/>
      </w:r>
    </w:p>
  </w:endnote>
  <w:endnote w:type="continuationSeparator" w:id="0">
    <w:p w:rsidR="00195ADD" w:rsidRDefault="0019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DD" w:rsidRDefault="00195ADD">
      <w:r>
        <w:rPr>
          <w:color w:val="000000"/>
        </w:rPr>
        <w:separator/>
      </w:r>
    </w:p>
  </w:footnote>
  <w:footnote w:type="continuationSeparator" w:id="0">
    <w:p w:rsidR="00195ADD" w:rsidRDefault="0019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337B"/>
    <w:rsid w:val="00195ADD"/>
    <w:rsid w:val="0078337B"/>
    <w:rsid w:val="008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0F1E-27BA-4C09-A6B3-D700731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pPr>
      <w:keepNext/>
      <w:tabs>
        <w:tab w:val="left" w:pos="4860"/>
      </w:tabs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Hegering Rinkerode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Hegering Rinkerode</dc:title>
  <dc:creator>KHH</dc:creator>
  <cp:lastModifiedBy>Karl-Heinz Hornig</cp:lastModifiedBy>
  <cp:revision>2</cp:revision>
  <cp:lastPrinted>2011-01-26T17:35:00Z</cp:lastPrinted>
  <dcterms:created xsi:type="dcterms:W3CDTF">2023-01-04T14:50:00Z</dcterms:created>
  <dcterms:modified xsi:type="dcterms:W3CDTF">2023-01-04T14:50:00Z</dcterms:modified>
</cp:coreProperties>
</file>